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DD" w:rsidRDefault="009D0CDD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教育実習事前面談における質問事項</w:t>
      </w:r>
    </w:p>
    <w:p w:rsidR="007424A9" w:rsidRDefault="007424A9">
      <w:pPr>
        <w:pStyle w:val="a3"/>
      </w:pPr>
    </w:p>
    <w:p w:rsidR="009D0CDD" w:rsidRDefault="00736F5E">
      <w:pPr>
        <w:pStyle w:val="a3"/>
      </w:pPr>
      <w:r>
        <w:rPr>
          <w:rFonts w:hint="eastAsia"/>
        </w:rPr>
        <w:t xml:space="preserve">　　</w:t>
      </w:r>
      <w:bookmarkStart w:id="0" w:name="_GoBack"/>
      <w:bookmarkEnd w:id="0"/>
      <w:r w:rsidR="007424A9">
        <w:rPr>
          <w:rFonts w:hint="eastAsia"/>
        </w:rPr>
        <w:t>ﾌﾘｶﾞﾅ</w:t>
      </w:r>
    </w:p>
    <w:p w:rsidR="009D0CDD" w:rsidRDefault="009D0CDD">
      <w:pPr>
        <w:pStyle w:val="a3"/>
      </w:pPr>
      <w:r>
        <w:rPr>
          <w:rFonts w:ascii="ＭＳ 明朝" w:hAnsi="ＭＳ 明朝" w:hint="eastAsia"/>
        </w:rPr>
        <w:t>１．氏　名・卒業年度</w:t>
      </w: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135255</wp:posOffset>
                </wp:positionV>
                <wp:extent cx="383667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37BC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0.65pt" to="41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9D0CDD">
      <w:pPr>
        <w:pStyle w:val="a3"/>
      </w:pPr>
      <w:r>
        <w:rPr>
          <w:rFonts w:ascii="ＭＳ 明朝" w:hAnsi="ＭＳ 明朝" w:hint="eastAsia"/>
        </w:rPr>
        <w:t>２．大学・学部・学科</w:t>
      </w: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135255</wp:posOffset>
                </wp:positionV>
                <wp:extent cx="383667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306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0.65pt" to="41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" o:allowincell="f" strokeweight=".5pt"/>
            </w:pict>
          </mc:Fallback>
        </mc:AlternateContent>
      </w:r>
      <w:r w:rsidR="009D0CDD">
        <w:rPr>
          <w:rFonts w:eastAsia="Times New Roman" w:cs="Times New Roman"/>
        </w:rPr>
        <w:t xml:space="preserve">      </w:t>
      </w:r>
      <w:r w:rsidR="009D0CDD">
        <w:rPr>
          <w:rFonts w:ascii="ＭＳ 明朝" w:hAnsi="ＭＳ 明朝" w:hint="eastAsia"/>
        </w:rPr>
        <w:t>（学年も）</w:t>
      </w:r>
    </w:p>
    <w:p w:rsidR="009D0CDD" w:rsidRDefault="009D0CDD">
      <w:pPr>
        <w:pStyle w:val="a3"/>
      </w:pPr>
    </w:p>
    <w:p w:rsidR="009D0CDD" w:rsidRDefault="009D0CDD">
      <w:pPr>
        <w:pStyle w:val="a3"/>
      </w:pPr>
      <w:r>
        <w:rPr>
          <w:rFonts w:ascii="ＭＳ 明朝" w:hAnsi="ＭＳ 明朝" w:hint="eastAsia"/>
        </w:rPr>
        <w:t>３．実習教科（科目）と期間</w:t>
      </w: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135255</wp:posOffset>
                </wp:positionV>
                <wp:extent cx="383667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4E7E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0.65pt" to="41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9D0CDD">
      <w:pPr>
        <w:pStyle w:val="a3"/>
      </w:pPr>
      <w:r>
        <w:rPr>
          <w:rFonts w:ascii="ＭＳ 明朝" w:hAnsi="ＭＳ 明朝" w:hint="eastAsia"/>
        </w:rPr>
        <w:t>４．教職課程をとった理由・教職を志望する動機</w: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B14C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ffwTyi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FC6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lbcIIy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E5FE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A12F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C4E2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E906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Yj2Jdy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9D0CDD">
      <w:pPr>
        <w:pStyle w:val="a3"/>
      </w:pPr>
      <w:r>
        <w:rPr>
          <w:rFonts w:ascii="ＭＳ 明朝" w:hAnsi="ＭＳ 明朝" w:hint="eastAsia"/>
        </w:rPr>
        <w:t>５．どのような教師になりたいか</w: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31DA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706E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Z/bFCy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A7A0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xRBb2C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A00E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aKsQjy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CD3C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yk2OXC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p w:rsidR="009D0CDD" w:rsidRDefault="009D0CDD">
      <w:pPr>
        <w:pStyle w:val="a3"/>
      </w:pPr>
    </w:p>
    <w:p w:rsidR="009D0CDD" w:rsidRPr="005177FE" w:rsidRDefault="005177F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E2CE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" o:allowincell="f" strokeweight=".5pt"/>
            </w:pict>
          </mc:Fallback>
        </mc:AlternateContent>
      </w:r>
    </w:p>
    <w:sectPr w:rsidR="009D0CDD" w:rsidRPr="005177FE" w:rsidSect="009D0CD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A9" w:rsidRDefault="007424A9"/>
  </w:endnote>
  <w:endnote w:type="continuationSeparator" w:id="0">
    <w:p w:rsidR="007424A9" w:rsidRDefault="00742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A9" w:rsidRDefault="007424A9"/>
  </w:footnote>
  <w:footnote w:type="continuationSeparator" w:id="0">
    <w:p w:rsidR="007424A9" w:rsidRDefault="007424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D"/>
    <w:rsid w:val="00095ECB"/>
    <w:rsid w:val="005177FE"/>
    <w:rsid w:val="00736F5E"/>
    <w:rsid w:val="007424A9"/>
    <w:rsid w:val="009D0CDD"/>
    <w:rsid w:val="00B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80ECF7-E56E-4E65-8BAA-AEBF83B1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36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5E"/>
  </w:style>
  <w:style w:type="paragraph" w:styleId="a6">
    <w:name w:val="footer"/>
    <w:basedOn w:val="a"/>
    <w:link w:val="a7"/>
    <w:uiPriority w:val="99"/>
    <w:unhideWhenUsed/>
    <w:rsid w:val="00736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2437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95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dcterms:created xsi:type="dcterms:W3CDTF">2018-08-02T06:51:00Z</dcterms:created>
  <dcterms:modified xsi:type="dcterms:W3CDTF">2019-07-29T01:20:00Z</dcterms:modified>
</cp:coreProperties>
</file>